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b/>
          <w:bCs/>
          <w:sz w:val="32"/>
          <w:lang w:val="de"/>
        </w:rPr>
        <w:id w:val="1676688257"/>
        <w:lock w:val="contentLocked"/>
        <w:placeholder>
          <w:docPart w:val="594BCB127C194A51B19987F7404B6A8B"/>
        </w:placeholder>
        <w:group/>
      </w:sdtPr>
      <w:sdtEndPr>
        <w:rPr>
          <w:b w:val="0"/>
          <w:bCs w:val="0"/>
          <w:sz w:val="18"/>
        </w:rPr>
      </w:sdtEndPr>
      <w:sdtContent>
        <w:p w:rsidR="0014091F" w:rsidRPr="00D50B5B" w:rsidRDefault="009A092C" w:rsidP="009A092C">
          <w:pPr>
            <w:spacing w:after="80" w:line="240" w:lineRule="auto"/>
            <w:rPr>
              <w:b/>
              <w:sz w:val="24"/>
            </w:rPr>
          </w:pPr>
          <w:r w:rsidRPr="009A092C">
            <w:rPr>
              <w:b/>
              <w:noProof/>
              <w:sz w:val="28"/>
              <w:lang w:eastAsia="de-DE"/>
            </w:rPr>
            <w:drawing>
              <wp:anchor distT="0" distB="0" distL="114300" distR="114300" simplePos="0" relativeHeight="251661312" behindDoc="1" locked="0" layoutInCell="1" allowOverlap="1" wp14:anchorId="65A501CC" wp14:editId="0ED4A7D1">
                <wp:simplePos x="0" y="0"/>
                <wp:positionH relativeFrom="column">
                  <wp:posOffset>3236595</wp:posOffset>
                </wp:positionH>
                <wp:positionV relativeFrom="page">
                  <wp:posOffset>76200</wp:posOffset>
                </wp:positionV>
                <wp:extent cx="3600450" cy="805815"/>
                <wp:effectExtent l="0" t="0" r="0" b="0"/>
                <wp:wrapSquare wrapText="bothSides"/>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pnwm_poziom_CMY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600450" cy="805815"/>
                        </a:xfrm>
                        <a:prstGeom prst="rect">
                          <a:avLst/>
                        </a:prstGeom>
                      </pic:spPr>
                    </pic:pic>
                  </a:graphicData>
                </a:graphic>
                <wp14:sizeRelH relativeFrom="margin">
                  <wp14:pctWidth>0</wp14:pctWidth>
                </wp14:sizeRelH>
                <wp14:sizeRelV relativeFrom="margin">
                  <wp14:pctHeight>0</wp14:pctHeight>
                </wp14:sizeRelV>
              </wp:anchor>
            </w:drawing>
          </w:r>
          <w:r w:rsidR="009A242B" w:rsidRPr="009A092C">
            <w:rPr>
              <w:b/>
              <w:bCs/>
              <w:sz w:val="32"/>
              <w:lang w:val="de"/>
            </w:rPr>
            <w:t xml:space="preserve">Teilnahmebestätigung </w:t>
          </w:r>
        </w:p>
        <w:p w:rsidR="009A092C" w:rsidRDefault="009A092C" w:rsidP="009A092C">
          <w:pPr>
            <w:spacing w:after="80" w:line="240" w:lineRule="auto"/>
            <w:rPr>
              <w:lang w:val="de"/>
            </w:rPr>
          </w:pPr>
        </w:p>
        <w:p w:rsidR="009A092C" w:rsidRDefault="009A092C" w:rsidP="009A092C">
          <w:pPr>
            <w:spacing w:after="80" w:line="240" w:lineRule="auto"/>
            <w:rPr>
              <w:lang w:val="de"/>
            </w:rPr>
          </w:pPr>
        </w:p>
        <w:p w:rsidR="009A092C" w:rsidRDefault="00714CE1" w:rsidP="009A092C">
          <w:pPr>
            <w:spacing w:before="120" w:after="0" w:line="240" w:lineRule="auto"/>
            <w:rPr>
              <w:lang w:val="de"/>
            </w:rPr>
          </w:pPr>
          <w:sdt>
            <w:sdtPr>
              <w:rPr>
                <w:b/>
                <w:bCs/>
                <w:lang w:val="de"/>
              </w:rPr>
              <w:id w:val="1213468932"/>
              <w14:checkbox>
                <w14:checked w14:val="0"/>
                <w14:checkedState w14:val="2612" w14:font="MS Gothic"/>
                <w14:uncheckedState w14:val="2610" w14:font="MS Gothic"/>
              </w14:checkbox>
            </w:sdtPr>
            <w:sdtEndPr/>
            <w:sdtContent>
              <w:r w:rsidR="009A092C">
                <w:rPr>
                  <w:rFonts w:ascii="MS Gothic" w:eastAsia="MS Gothic" w:hAnsi="MS Gothic" w:hint="eastAsia"/>
                  <w:b/>
                  <w:bCs/>
                  <w:lang w:val="de"/>
                </w:rPr>
                <w:t>☐</w:t>
              </w:r>
            </w:sdtContent>
          </w:sdt>
          <w:r w:rsidR="009A092C">
            <w:rPr>
              <w:b/>
              <w:bCs/>
              <w:lang w:val="de"/>
            </w:rPr>
            <w:t xml:space="preserve"> </w:t>
          </w:r>
          <w:r w:rsidR="00A40CA3">
            <w:rPr>
              <w:b/>
              <w:bCs/>
              <w:lang w:val="de"/>
            </w:rPr>
            <w:t xml:space="preserve">am Jugendaustauschprojekt </w:t>
          </w:r>
          <w:r w:rsidR="00A40CA3">
            <w:rPr>
              <w:lang w:val="de"/>
            </w:rPr>
            <w:tab/>
          </w:r>
          <w:r w:rsidR="00A40CA3">
            <w:rPr>
              <w:lang w:val="de"/>
            </w:rPr>
            <w:tab/>
          </w:r>
          <w:sdt>
            <w:sdtPr>
              <w:rPr>
                <w:lang w:val="de"/>
              </w:rPr>
              <w:id w:val="-61406422"/>
              <w14:checkbox>
                <w14:checked w14:val="0"/>
                <w14:checkedState w14:val="2612" w14:font="MS Gothic"/>
                <w14:uncheckedState w14:val="2610" w14:font="MS Gothic"/>
              </w14:checkbox>
            </w:sdtPr>
            <w:sdtEndPr/>
            <w:sdtContent>
              <w:r w:rsidR="009A092C">
                <w:rPr>
                  <w:rFonts w:ascii="MS Gothic" w:eastAsia="MS Gothic" w:hAnsi="MS Gothic" w:hint="eastAsia"/>
                  <w:lang w:val="de"/>
                </w:rPr>
                <w:t>☐</w:t>
              </w:r>
            </w:sdtContent>
          </w:sdt>
          <w:r w:rsidR="009A092C">
            <w:rPr>
              <w:lang w:val="de"/>
            </w:rPr>
            <w:t xml:space="preserve"> </w:t>
          </w:r>
          <w:r w:rsidR="00A40CA3">
            <w:rPr>
              <w:lang w:val="de"/>
            </w:rPr>
            <w:t>Vorbereitungsseminar</w:t>
          </w:r>
          <w:r w:rsidR="00A40CA3">
            <w:rPr>
              <w:lang w:val="de"/>
            </w:rPr>
            <w:tab/>
          </w:r>
        </w:p>
        <w:p w:rsidR="00D4015E" w:rsidRDefault="009A092C" w:rsidP="009A092C">
          <w:pPr>
            <w:spacing w:after="0" w:line="240" w:lineRule="auto"/>
            <w:ind w:left="708" w:firstLine="708"/>
            <w:rPr>
              <w:b/>
            </w:rPr>
          </w:pPr>
          <w:r>
            <w:rPr>
              <w:lang w:val="de"/>
            </w:rPr>
            <w:t xml:space="preserve"> </w:t>
          </w:r>
          <w:r>
            <w:rPr>
              <w:lang w:val="de"/>
            </w:rPr>
            <w:tab/>
          </w:r>
          <w:r>
            <w:rPr>
              <w:lang w:val="de"/>
            </w:rPr>
            <w:tab/>
          </w:r>
          <w:r>
            <w:rPr>
              <w:lang w:val="de"/>
            </w:rPr>
            <w:tab/>
          </w:r>
          <w:r>
            <w:rPr>
              <w:lang w:val="de"/>
            </w:rPr>
            <w:tab/>
          </w:r>
          <w:sdt>
            <w:sdtPr>
              <w:rPr>
                <w:lang w:val="de"/>
              </w:rPr>
              <w:id w:val="-1046447694"/>
              <w14:checkbox>
                <w14:checked w14:val="0"/>
                <w14:checkedState w14:val="2612" w14:font="MS Gothic"/>
                <w14:uncheckedState w14:val="2610" w14:font="MS Gothic"/>
              </w14:checkbox>
            </w:sdtPr>
            <w:sdtEndPr/>
            <w:sdtContent>
              <w:r>
                <w:rPr>
                  <w:rFonts w:ascii="MS Gothic" w:eastAsia="MS Gothic" w:hAnsi="MS Gothic" w:hint="eastAsia"/>
                  <w:lang w:val="de"/>
                </w:rPr>
                <w:t>☐</w:t>
              </w:r>
            </w:sdtContent>
          </w:sdt>
          <w:r w:rsidR="00A40CA3">
            <w:rPr>
              <w:lang w:val="de"/>
            </w:rPr>
            <w:t xml:space="preserve"> Nachbereitungsseminar</w:t>
          </w:r>
        </w:p>
        <w:p w:rsidR="009A092C" w:rsidRPr="00D4015E" w:rsidRDefault="00714CE1" w:rsidP="009A092C">
          <w:pPr>
            <w:spacing w:after="0" w:line="240" w:lineRule="auto"/>
            <w:ind w:left="-426" w:firstLine="424"/>
          </w:pPr>
          <w:sdt>
            <w:sdtPr>
              <w:rPr>
                <w:b/>
                <w:lang w:val="de"/>
              </w:rPr>
              <w:id w:val="5725193"/>
              <w14:checkbox>
                <w14:checked w14:val="0"/>
                <w14:checkedState w14:val="2612" w14:font="MS Gothic"/>
                <w14:uncheckedState w14:val="2610" w14:font="MS Gothic"/>
              </w14:checkbox>
            </w:sdtPr>
            <w:sdtEndPr/>
            <w:sdtContent>
              <w:r w:rsidR="009A092C">
                <w:rPr>
                  <w:rFonts w:ascii="MS Gothic" w:eastAsia="MS Gothic" w:hAnsi="MS Gothic" w:hint="eastAsia"/>
                  <w:b/>
                  <w:lang w:val="de"/>
                </w:rPr>
                <w:t>☐</w:t>
              </w:r>
            </w:sdtContent>
          </w:sdt>
          <w:r w:rsidR="00EE7C04">
            <w:rPr>
              <w:b/>
              <w:bCs/>
              <w:lang w:val="de"/>
            </w:rPr>
            <w:t xml:space="preserve"> am F</w:t>
          </w:r>
          <w:r w:rsidR="00A40CA3">
            <w:rPr>
              <w:b/>
              <w:bCs/>
              <w:lang w:val="de"/>
            </w:rPr>
            <w:t>achprogramm</w:t>
          </w:r>
          <w:r w:rsidR="009A092C">
            <w:rPr>
              <w:b/>
              <w:bCs/>
              <w:lang w:val="de"/>
            </w:rPr>
            <w:t xml:space="preserve"> </w:t>
          </w:r>
          <w:r w:rsidR="009A092C">
            <w:rPr>
              <w:b/>
              <w:bCs/>
              <w:lang w:val="de"/>
            </w:rPr>
            <w:tab/>
          </w:r>
          <w:r w:rsidR="009A092C">
            <w:rPr>
              <w:b/>
              <w:bCs/>
              <w:lang w:val="de"/>
            </w:rPr>
            <w:tab/>
          </w:r>
          <w:r w:rsidR="009A092C">
            <w:rPr>
              <w:b/>
              <w:bCs/>
              <w:lang w:val="de"/>
            </w:rPr>
            <w:tab/>
          </w:r>
          <w:r w:rsidR="009A092C">
            <w:rPr>
              <w:b/>
              <w:bCs/>
              <w:lang w:val="de"/>
            </w:rPr>
            <w:tab/>
          </w:r>
          <w:sdt>
            <w:sdtPr>
              <w:rPr>
                <w:lang w:val="de"/>
              </w:rPr>
              <w:id w:val="-364984618"/>
              <w14:checkbox>
                <w14:checked w14:val="0"/>
                <w14:checkedState w14:val="2612" w14:font="MS Gothic"/>
                <w14:uncheckedState w14:val="2610" w14:font="MS Gothic"/>
              </w14:checkbox>
            </w:sdtPr>
            <w:sdtEndPr/>
            <w:sdtContent>
              <w:r w:rsidR="009A092C">
                <w:rPr>
                  <w:rFonts w:ascii="MS Gothic" w:eastAsia="MS Gothic" w:hAnsi="MS Gothic" w:hint="eastAsia"/>
                  <w:lang w:val="de"/>
                </w:rPr>
                <w:t>☐</w:t>
              </w:r>
            </w:sdtContent>
          </w:sdt>
          <w:r w:rsidR="009A092C">
            <w:rPr>
              <w:lang w:val="de"/>
            </w:rPr>
            <w:t xml:space="preserve"> Vor-/Nachbereitungsseminar</w:t>
          </w:r>
        </w:p>
        <w:p w:rsidR="00A40CA3" w:rsidRDefault="009A242B" w:rsidP="009A092C">
          <w:pPr>
            <w:spacing w:before="120" w:after="0" w:line="240" w:lineRule="auto"/>
          </w:pPr>
          <w:r>
            <w:rPr>
              <w:lang w:val="de"/>
            </w:rPr>
            <w:t xml:space="preserve">gefördert vom Deutsch-Polnischen Jugendwerk (DPJW) mit folgenden Organisatoren: </w:t>
          </w:r>
        </w:p>
        <w:p w:rsidR="00E73B42" w:rsidRDefault="00E73B42" w:rsidP="009A092C">
          <w:pPr>
            <w:spacing w:before="240" w:after="0" w:line="240" w:lineRule="auto"/>
          </w:pPr>
          <w:r>
            <w:rPr>
              <w:lang w:val="de"/>
            </w:rPr>
            <w:t xml:space="preserve">Gastgeber: </w:t>
          </w:r>
          <w:r>
            <w:rPr>
              <w:lang w:val="de"/>
            </w:rPr>
            <w:tab/>
          </w:r>
          <w:sdt>
            <w:sdtPr>
              <w:rPr>
                <w:i/>
                <w:lang w:val="de"/>
              </w:rPr>
              <w:id w:val="-838691355"/>
              <w:placeholder>
                <w:docPart w:val="594BCB127C194A51B19987F7404B6A8B"/>
              </w:placeholder>
              <w:text/>
            </w:sdtPr>
            <w:sdtEndPr/>
            <w:sdtContent>
              <w:r w:rsidRPr="0080713A">
                <w:rPr>
                  <w:i/>
                  <w:lang w:val="de"/>
                </w:rPr>
                <w:t>............................</w:t>
              </w:r>
              <w:r w:rsidR="000C4120">
                <w:rPr>
                  <w:i/>
                  <w:lang w:val="de"/>
                </w:rPr>
                <w:t>........................................................................</w:t>
              </w:r>
              <w:r w:rsidRPr="0080713A">
                <w:rPr>
                  <w:i/>
                  <w:lang w:val="de"/>
                </w:rPr>
                <w:t>................................</w:t>
              </w:r>
              <w:r w:rsidR="009A092C" w:rsidRPr="0080713A">
                <w:rPr>
                  <w:i/>
                  <w:lang w:val="de"/>
                </w:rPr>
                <w:t>..............</w:t>
              </w:r>
              <w:r w:rsidRPr="0080713A">
                <w:rPr>
                  <w:i/>
                  <w:lang w:val="de"/>
                </w:rPr>
                <w:t>........</w:t>
              </w:r>
            </w:sdtContent>
          </w:sdt>
          <w:r>
            <w:rPr>
              <w:sz w:val="20"/>
              <w:lang w:val="de"/>
            </w:rPr>
            <w:t xml:space="preserve"> </w:t>
          </w:r>
        </w:p>
        <w:p w:rsidR="00C72D58" w:rsidRPr="00E73B42" w:rsidRDefault="00A40CA3" w:rsidP="009A092C">
          <w:pPr>
            <w:spacing w:before="240" w:after="0" w:line="240" w:lineRule="auto"/>
          </w:pPr>
          <w:r>
            <w:rPr>
              <w:lang w:val="de"/>
            </w:rPr>
            <w:t xml:space="preserve">Gäste: </w:t>
          </w:r>
          <w:r>
            <w:rPr>
              <w:lang w:val="de"/>
            </w:rPr>
            <w:tab/>
          </w:r>
          <w:r>
            <w:rPr>
              <w:lang w:val="de"/>
            </w:rPr>
            <w:tab/>
          </w:r>
          <w:sdt>
            <w:sdtPr>
              <w:rPr>
                <w:i/>
                <w:lang w:val="de"/>
              </w:rPr>
              <w:id w:val="1267666375"/>
              <w:placeholder>
                <w:docPart w:val="594BCB127C194A51B19987F7404B6A8B"/>
              </w:placeholder>
              <w:text/>
            </w:sdtPr>
            <w:sdtEndPr/>
            <w:sdtContent>
              <w:r w:rsidR="000C4120">
                <w:rPr>
                  <w:i/>
                  <w:lang w:val="de"/>
                </w:rPr>
                <w:t>....................................................................................................</w:t>
              </w:r>
              <w:r w:rsidR="009A092C" w:rsidRPr="0080713A">
                <w:rPr>
                  <w:i/>
                  <w:lang w:val="de"/>
                </w:rPr>
                <w:t>.............</w:t>
              </w:r>
              <w:r w:rsidRPr="0080713A">
                <w:rPr>
                  <w:i/>
                  <w:lang w:val="de"/>
                </w:rPr>
                <w:t>.........................................</w:t>
              </w:r>
            </w:sdtContent>
          </w:sdt>
        </w:p>
        <w:p w:rsidR="00C72D58" w:rsidRPr="00E73B42" w:rsidRDefault="009D0CE4" w:rsidP="009A092C">
          <w:pPr>
            <w:spacing w:before="240" w:after="0" w:line="240" w:lineRule="auto"/>
          </w:pPr>
          <w:r>
            <w:rPr>
              <w:lang w:val="de"/>
            </w:rPr>
            <w:t xml:space="preserve">durchgeführt vom </w:t>
          </w:r>
          <w:sdt>
            <w:sdtPr>
              <w:rPr>
                <w:b/>
              </w:rPr>
              <w:id w:val="-395903919"/>
              <w:placeholder>
                <w:docPart w:val="DF15334417504F0680D8E288355938BB"/>
              </w:placeholder>
              <w:showingPlcHdr/>
              <w:date w:fullDate="2018-05-24T00:00:00Z">
                <w:dateFormat w:val="dd.MM.yyyy"/>
                <w:lid w:val="de-DE"/>
                <w:storeMappedDataAs w:val="dateTime"/>
                <w:calendar w:val="gregorian"/>
              </w:date>
            </w:sdtPr>
            <w:sdtEndPr/>
            <w:sdtContent>
              <w:r w:rsidR="00606F05">
                <w:rPr>
                  <w:rStyle w:val="Platzhaltertext"/>
                  <w:u w:val="single"/>
                </w:rPr>
                <w:t>Beginn</w:t>
              </w:r>
            </w:sdtContent>
          </w:sdt>
          <w:r w:rsidR="00606F05" w:rsidRPr="00B17E81">
            <w:rPr>
              <w:b/>
            </w:rPr>
            <w:t xml:space="preserve">         </w:t>
          </w:r>
          <w:r w:rsidRPr="0080713A">
            <w:rPr>
              <w:lang w:val="de"/>
            </w:rPr>
            <w:t xml:space="preserve">bis </w:t>
          </w:r>
          <w:sdt>
            <w:sdtPr>
              <w:rPr>
                <w:b/>
              </w:rPr>
              <w:id w:val="-1076899141"/>
              <w:placeholder>
                <w:docPart w:val="476B9D90B1F24555A3D7B30E1F615696"/>
              </w:placeholder>
              <w:showingPlcHdr/>
              <w:date w:fullDate="2018-05-24T00:00:00Z">
                <w:dateFormat w:val="dd.MM.yyyy"/>
                <w:lid w:val="de-DE"/>
                <w:storeMappedDataAs w:val="dateTime"/>
                <w:calendar w:val="gregorian"/>
              </w:date>
            </w:sdtPr>
            <w:sdtEndPr/>
            <w:sdtContent>
              <w:r w:rsidR="00606F05">
                <w:rPr>
                  <w:b/>
                </w:rPr>
                <w:t xml:space="preserve"> </w:t>
              </w:r>
              <w:r w:rsidR="00606F05">
                <w:rPr>
                  <w:rStyle w:val="Platzhaltertext"/>
                  <w:u w:val="single"/>
                </w:rPr>
                <w:t>Ende</w:t>
              </w:r>
            </w:sdtContent>
          </w:sdt>
          <w:r w:rsidR="00606F05" w:rsidRPr="00B17E81">
            <w:rPr>
              <w:b/>
            </w:rPr>
            <w:t xml:space="preserve">         </w:t>
          </w:r>
          <w:r w:rsidRPr="0080713A">
            <w:rPr>
              <w:lang w:val="de"/>
            </w:rPr>
            <w:t xml:space="preserve">in </w:t>
          </w:r>
          <w:sdt>
            <w:sdtPr>
              <w:rPr>
                <w:lang w:val="de"/>
              </w:rPr>
              <w:id w:val="-1377080443"/>
              <w:placeholder>
                <w:docPart w:val="594BCB127C194A51B19987F7404B6A8B"/>
              </w:placeholder>
              <w:text/>
            </w:sdtPr>
            <w:sdtEndPr/>
            <w:sdtContent>
              <w:r w:rsidR="00247C69" w:rsidRPr="0080713A">
                <w:rPr>
                  <w:lang w:val="de"/>
                </w:rPr>
                <w:t>.................</w:t>
              </w:r>
              <w:r w:rsidRPr="0080713A">
                <w:rPr>
                  <w:lang w:val="de"/>
                </w:rPr>
                <w:t>..</w:t>
              </w:r>
              <w:r w:rsidR="009A092C" w:rsidRPr="0080713A">
                <w:rPr>
                  <w:i/>
                  <w:lang w:val="de"/>
                </w:rPr>
                <w:t>Ort</w:t>
              </w:r>
              <w:r w:rsidRPr="0080713A">
                <w:rPr>
                  <w:lang w:val="de"/>
                </w:rPr>
                <w:t>..........................</w:t>
              </w:r>
            </w:sdtContent>
          </w:sdt>
        </w:p>
        <w:p w:rsidR="00C72D58" w:rsidRPr="00247C69" w:rsidRDefault="009A242B" w:rsidP="00606F05">
          <w:pPr>
            <w:tabs>
              <w:tab w:val="left" w:pos="5775"/>
            </w:tabs>
            <w:spacing w:before="240" w:after="0" w:line="240" w:lineRule="auto"/>
            <w:rPr>
              <w:lang w:val="de"/>
            </w:rPr>
          </w:pPr>
          <w:r>
            <w:rPr>
              <w:lang w:val="de"/>
            </w:rPr>
            <w:t xml:space="preserve">Antragsnummer: </w:t>
          </w:r>
          <w:sdt>
            <w:sdtPr>
              <w:rPr>
                <w:lang w:val="de"/>
              </w:rPr>
              <w:id w:val="-739787620"/>
              <w:placeholder>
                <w:docPart w:val="594BCB127C194A51B19987F7404B6A8B"/>
              </w:placeholder>
              <w:text/>
            </w:sdtPr>
            <w:sdtEndPr/>
            <w:sdtContent>
              <w:r w:rsidRPr="00247C69">
                <w:rPr>
                  <w:lang w:val="de"/>
                </w:rPr>
                <w:t>.......................................</w:t>
              </w:r>
            </w:sdtContent>
          </w:sdt>
          <w:r w:rsidR="00606F05">
            <w:rPr>
              <w:lang w:val="de"/>
            </w:rPr>
            <w:tab/>
          </w:r>
        </w:p>
        <w:p w:rsidR="00C72D58" w:rsidRPr="009A242B" w:rsidRDefault="00C72D58" w:rsidP="00247C69">
          <w:pPr>
            <w:spacing w:after="0" w:line="240" w:lineRule="auto"/>
          </w:pPr>
        </w:p>
        <w:p w:rsidR="009A242B" w:rsidRPr="009A242B" w:rsidRDefault="009A242B" w:rsidP="00247C69">
          <w:pPr>
            <w:spacing w:after="0" w:line="240" w:lineRule="auto"/>
            <w:rPr>
              <w:b/>
            </w:rPr>
          </w:pPr>
          <w:r>
            <w:rPr>
              <w:b/>
              <w:bCs/>
              <w:lang w:val="de"/>
            </w:rPr>
            <w:t>Mit meiner handschriftlichen Unterschrift bestätige ich hiermit nachstehende Angaben und meine Teilnahme / die Teilnahme meines Kindes unter 16 Jahren* am oben genannten Projekt.</w:t>
          </w:r>
        </w:p>
        <w:p w:rsidR="00C72D58" w:rsidRPr="0080713A" w:rsidRDefault="00FF05FF" w:rsidP="00D4015E">
          <w:pPr>
            <w:spacing w:after="80" w:line="240" w:lineRule="auto"/>
          </w:pPr>
          <w:r>
            <w:rPr>
              <w:lang w:val="de"/>
            </w:rPr>
            <w:t xml:space="preserve">Vor- und Zuname: </w:t>
          </w:r>
          <w:r>
            <w:rPr>
              <w:lang w:val="de"/>
            </w:rPr>
            <w:tab/>
          </w:r>
          <w:sdt>
            <w:sdtPr>
              <w:rPr>
                <w:lang w:val="de"/>
              </w:rPr>
              <w:id w:val="463166797"/>
              <w:placeholder>
                <w:docPart w:val="594BCB127C194A51B19987F7404B6A8B"/>
              </w:placeholder>
              <w:text/>
            </w:sdtPr>
            <w:sdtEndPr/>
            <w:sdtContent>
              <w:r w:rsidRPr="0080713A">
                <w:rPr>
                  <w:lang w:val="de"/>
                </w:rPr>
                <w:t>...............................................................................................................</w:t>
              </w:r>
            </w:sdtContent>
          </w:sdt>
        </w:p>
        <w:p w:rsidR="00C72D58" w:rsidRPr="0080713A" w:rsidRDefault="00FF05FF" w:rsidP="00D4015E">
          <w:pPr>
            <w:spacing w:after="80" w:line="240" w:lineRule="auto"/>
          </w:pPr>
          <w:r w:rsidRPr="0080713A">
            <w:rPr>
              <w:lang w:val="de"/>
            </w:rPr>
            <w:t xml:space="preserve">Wohnadresse: </w:t>
          </w:r>
          <w:r w:rsidRPr="0080713A">
            <w:rPr>
              <w:lang w:val="de"/>
            </w:rPr>
            <w:tab/>
          </w:r>
          <w:r w:rsidR="00247C69" w:rsidRPr="0080713A">
            <w:rPr>
              <w:lang w:val="de"/>
            </w:rPr>
            <w:tab/>
          </w:r>
          <w:sdt>
            <w:sdtPr>
              <w:rPr>
                <w:lang w:val="de"/>
              </w:rPr>
              <w:id w:val="363491986"/>
              <w:placeholder>
                <w:docPart w:val="594BCB127C194A51B19987F7404B6A8B"/>
              </w:placeholder>
              <w:text/>
            </w:sdtPr>
            <w:sdtEndPr/>
            <w:sdtContent>
              <w:r w:rsidRPr="0080713A">
                <w:rPr>
                  <w:lang w:val="de"/>
                </w:rPr>
                <w:t>...............................................................................................................</w:t>
              </w:r>
            </w:sdtContent>
          </w:sdt>
        </w:p>
        <w:p w:rsidR="00BE0790" w:rsidRPr="009D0CE4" w:rsidRDefault="00FF05FF" w:rsidP="00D4015E">
          <w:pPr>
            <w:spacing w:after="80" w:line="240" w:lineRule="auto"/>
          </w:pPr>
          <w:r w:rsidRPr="0080713A">
            <w:rPr>
              <w:lang w:val="de"/>
            </w:rPr>
            <w:t xml:space="preserve">Land: </w:t>
          </w:r>
          <w:r w:rsidRPr="0080713A">
            <w:rPr>
              <w:lang w:val="de"/>
            </w:rPr>
            <w:tab/>
          </w:r>
          <w:sdt>
            <w:sdtPr>
              <w:rPr>
                <w:lang w:val="de"/>
              </w:rPr>
              <w:id w:val="-1283800351"/>
              <w:placeholder>
                <w:docPart w:val="594BCB127C194A51B19987F7404B6A8B"/>
              </w:placeholder>
              <w:text/>
            </w:sdtPr>
            <w:sdtEndPr/>
            <w:sdtContent>
              <w:r w:rsidRPr="0080713A">
                <w:rPr>
                  <w:lang w:val="de"/>
                </w:rPr>
                <w:t>......................</w:t>
              </w:r>
            </w:sdtContent>
          </w:sdt>
          <w:r w:rsidRPr="0080713A">
            <w:rPr>
              <w:lang w:val="de"/>
            </w:rPr>
            <w:t xml:space="preserve"> </w:t>
          </w:r>
          <w:r w:rsidRPr="0080713A">
            <w:rPr>
              <w:lang w:val="de"/>
            </w:rPr>
            <w:tab/>
            <w:t xml:space="preserve">Alter:  </w:t>
          </w:r>
          <w:r w:rsidRPr="0080713A">
            <w:rPr>
              <w:lang w:val="de"/>
            </w:rPr>
            <w:tab/>
          </w:r>
          <w:sdt>
            <w:sdtPr>
              <w:rPr>
                <w:lang w:val="de"/>
              </w:rPr>
              <w:id w:val="-492560294"/>
              <w:placeholder>
                <w:docPart w:val="594BCB127C194A51B19987F7404B6A8B"/>
              </w:placeholder>
              <w:text/>
            </w:sdtPr>
            <w:sdtEndPr/>
            <w:sdtContent>
              <w:r w:rsidRPr="0080713A">
                <w:rPr>
                  <w:lang w:val="de"/>
                </w:rPr>
                <w:t>.................</w:t>
              </w:r>
            </w:sdtContent>
          </w:sdt>
          <w:r w:rsidRPr="0080713A">
            <w:rPr>
              <w:lang w:val="de"/>
            </w:rPr>
            <w:t xml:space="preserve">   Anwesenheit (Tage): </w:t>
          </w:r>
          <w:r w:rsidRPr="0080713A">
            <w:rPr>
              <w:lang w:val="de"/>
            </w:rPr>
            <w:tab/>
          </w:r>
          <w:sdt>
            <w:sdtPr>
              <w:rPr>
                <w:lang w:val="de"/>
              </w:rPr>
              <w:id w:val="153341646"/>
              <w:placeholder>
                <w:docPart w:val="594BCB127C194A51B19987F7404B6A8B"/>
              </w:placeholder>
              <w:text/>
            </w:sdtPr>
            <w:sdtEndPr/>
            <w:sdtContent>
              <w:r w:rsidRPr="0080713A">
                <w:rPr>
                  <w:lang w:val="de"/>
                </w:rPr>
                <w:t>......................</w:t>
              </w:r>
            </w:sdtContent>
          </w:sdt>
        </w:p>
        <w:p w:rsidR="00E73B42" w:rsidRPr="002C774E" w:rsidRDefault="0080713A" w:rsidP="00D4015E">
          <w:pPr>
            <w:spacing w:after="80" w:line="240" w:lineRule="auto"/>
          </w:pPr>
          <w:r>
            <w:rPr>
              <w:lang w:val="de"/>
            </w:rPr>
            <w:t xml:space="preserve">Funktion im Projekt: </w:t>
          </w:r>
          <w:r>
            <w:rPr>
              <w:lang w:val="de"/>
            </w:rPr>
            <w:tab/>
            <w:t xml:space="preserve"> </w:t>
          </w:r>
          <w:sdt>
            <w:sdtPr>
              <w:rPr>
                <w:lang w:val="de"/>
              </w:rPr>
              <w:id w:val="-927957109"/>
              <w14:checkbox>
                <w14:checked w14:val="0"/>
                <w14:checkedState w14:val="2612" w14:font="MS Gothic"/>
                <w14:uncheckedState w14:val="2610" w14:font="MS Gothic"/>
              </w14:checkbox>
            </w:sdtPr>
            <w:sdtEndPr/>
            <w:sdtContent>
              <w:r>
                <w:rPr>
                  <w:rFonts w:ascii="MS Gothic" w:eastAsia="MS Gothic" w:hAnsi="MS Gothic" w:hint="eastAsia"/>
                  <w:lang w:val="de"/>
                </w:rPr>
                <w:t>☐</w:t>
              </w:r>
            </w:sdtContent>
          </w:sdt>
          <w:r w:rsidR="003A11EC">
            <w:rPr>
              <w:lang w:val="de"/>
            </w:rPr>
            <w:t xml:space="preserve"> Teilnehmer</w:t>
          </w:r>
          <w:r>
            <w:rPr>
              <w:lang w:val="de"/>
            </w:rPr>
            <w:tab/>
          </w:r>
          <w:r w:rsidR="003A11EC">
            <w:rPr>
              <w:lang w:val="de"/>
            </w:rPr>
            <w:t xml:space="preserve"> </w:t>
          </w:r>
          <w:r>
            <w:rPr>
              <w:lang w:val="de"/>
            </w:rPr>
            <w:t xml:space="preserve">  </w:t>
          </w:r>
          <w:sdt>
            <w:sdtPr>
              <w:rPr>
                <w:lang w:val="de"/>
              </w:rPr>
              <w:id w:val="2121952675"/>
              <w14:checkbox>
                <w14:checked w14:val="0"/>
                <w14:checkedState w14:val="2612" w14:font="MS Gothic"/>
                <w14:uncheckedState w14:val="2610" w14:font="MS Gothic"/>
              </w14:checkbox>
            </w:sdtPr>
            <w:sdtEndPr/>
            <w:sdtContent>
              <w:r>
                <w:rPr>
                  <w:rFonts w:ascii="MS Gothic" w:eastAsia="MS Gothic" w:hAnsi="MS Gothic" w:hint="eastAsia"/>
                  <w:lang w:val="de"/>
                </w:rPr>
                <w:t>☐</w:t>
              </w:r>
            </w:sdtContent>
          </w:sdt>
          <w:r w:rsidR="003A11EC">
            <w:rPr>
              <w:lang w:val="de"/>
            </w:rPr>
            <w:t xml:space="preserve"> Betreuer </w:t>
          </w:r>
          <w:r w:rsidR="003A11EC">
            <w:rPr>
              <w:lang w:val="de"/>
            </w:rPr>
            <w:tab/>
          </w:r>
          <w:sdt>
            <w:sdtPr>
              <w:rPr>
                <w:lang w:val="de"/>
              </w:rPr>
              <w:id w:val="-172805252"/>
              <w14:checkbox>
                <w14:checked w14:val="0"/>
                <w14:checkedState w14:val="2612" w14:font="MS Gothic"/>
                <w14:uncheckedState w14:val="2610" w14:font="MS Gothic"/>
              </w14:checkbox>
            </w:sdtPr>
            <w:sdtEndPr/>
            <w:sdtContent>
              <w:r>
                <w:rPr>
                  <w:rFonts w:ascii="MS Gothic" w:eastAsia="MS Gothic" w:hAnsi="MS Gothic" w:hint="eastAsia"/>
                  <w:lang w:val="de"/>
                </w:rPr>
                <w:t>☐</w:t>
              </w:r>
            </w:sdtContent>
          </w:sdt>
          <w:r w:rsidR="003A11EC">
            <w:rPr>
              <w:lang w:val="de"/>
            </w:rPr>
            <w:t xml:space="preserve"> Sprachmittler</w:t>
          </w:r>
        </w:p>
        <w:p w:rsidR="002C774E" w:rsidRDefault="002C774E" w:rsidP="00D4015E">
          <w:pPr>
            <w:spacing w:after="80" w:line="240" w:lineRule="auto"/>
            <w:rPr>
              <w:b/>
              <w:sz w:val="20"/>
            </w:rPr>
          </w:pPr>
        </w:p>
        <w:p w:rsidR="00282E02" w:rsidRPr="0080713A" w:rsidRDefault="00E73B42" w:rsidP="00D4015E">
          <w:pPr>
            <w:spacing w:after="0" w:line="240" w:lineRule="auto"/>
            <w:rPr>
              <w:b/>
            </w:rPr>
          </w:pPr>
          <w:r w:rsidRPr="0080713A">
            <w:rPr>
              <w:b/>
              <w:bCs/>
              <w:lang w:val="de"/>
            </w:rPr>
            <w:t xml:space="preserve">Datum und handschriftliche Unterschrift:  </w:t>
          </w:r>
          <w:r w:rsidRPr="0080713A">
            <w:rPr>
              <w:b/>
              <w:bCs/>
              <w:lang w:val="de"/>
            </w:rPr>
            <w:tab/>
          </w:r>
          <w:sdt>
            <w:sdtPr>
              <w:rPr>
                <w:b/>
              </w:rPr>
              <w:id w:val="1900556068"/>
              <w:placeholder>
                <w:docPart w:val="DCEB32B1073046D49B21F001AF02E316"/>
              </w:placeholder>
              <w:showingPlcHdr/>
              <w:date w:fullDate="2018-05-24T00:00:00Z">
                <w:dateFormat w:val="dd.MM.yyyy"/>
                <w:lid w:val="de-DE"/>
                <w:storeMappedDataAs w:val="dateTime"/>
                <w:calendar w:val="gregorian"/>
              </w:date>
            </w:sdtPr>
            <w:sdtEndPr/>
            <w:sdtContent>
              <w:r w:rsidR="00606F05">
                <w:rPr>
                  <w:b/>
                </w:rPr>
                <w:t xml:space="preserve"> </w:t>
              </w:r>
              <w:r w:rsidR="00606F05">
                <w:rPr>
                  <w:rStyle w:val="Platzhaltertext"/>
                  <w:u w:val="single"/>
                </w:rPr>
                <w:t>Datum</w:t>
              </w:r>
            </w:sdtContent>
          </w:sdt>
          <w:r w:rsidR="00606F05" w:rsidRPr="00B17E81">
            <w:rPr>
              <w:b/>
            </w:rPr>
            <w:t xml:space="preserve">         </w:t>
          </w:r>
          <w:r w:rsidRPr="0080713A">
            <w:rPr>
              <w:b/>
              <w:bCs/>
              <w:lang w:val="de"/>
            </w:rPr>
            <w:t>......................................................................</w:t>
          </w:r>
        </w:p>
        <w:p w:rsidR="00FF05FF" w:rsidRPr="00B0525C" w:rsidRDefault="00282E02" w:rsidP="00D4015E">
          <w:pPr>
            <w:spacing w:after="0" w:line="240" w:lineRule="auto"/>
            <w:rPr>
              <w:i/>
              <w:sz w:val="18"/>
            </w:rPr>
          </w:pPr>
          <w:r>
            <w:rPr>
              <w:i/>
              <w:iCs/>
              <w:sz w:val="18"/>
              <w:lang w:val="de"/>
            </w:rPr>
            <w:t>(Bei Unterschrift durch ein Elternteil oder eine(n) Erziehungsberechtigte(n) bitte Vor- und Zunamen in Druckbuchstaben angeben.)</w:t>
          </w:r>
        </w:p>
        <w:p w:rsidR="00DA1929" w:rsidRDefault="00DA1929" w:rsidP="00D4015E">
          <w:pPr>
            <w:spacing w:after="80" w:line="240" w:lineRule="auto"/>
            <w:rPr>
              <w:b/>
            </w:rPr>
          </w:pPr>
        </w:p>
        <w:p w:rsidR="00DA1929" w:rsidRPr="00BE0790" w:rsidRDefault="00DA1929" w:rsidP="0080713A">
          <w:pPr>
            <w:spacing w:after="0" w:line="240" w:lineRule="auto"/>
            <w:jc w:val="center"/>
            <w:rPr>
              <w:b/>
              <w:sz w:val="24"/>
              <w:szCs w:val="19"/>
            </w:rPr>
          </w:pPr>
          <w:r>
            <w:rPr>
              <w:b/>
              <w:bCs/>
              <w:sz w:val="24"/>
              <w:szCs w:val="19"/>
              <w:lang w:val="de"/>
            </w:rPr>
            <w:t>Einwilligung</w:t>
          </w:r>
        </w:p>
        <w:p w:rsidR="00B0525C" w:rsidRPr="002C774E" w:rsidRDefault="00DA1929" w:rsidP="0080713A">
          <w:pPr>
            <w:spacing w:after="0" w:line="240" w:lineRule="auto"/>
            <w:rPr>
              <w:b/>
              <w:szCs w:val="19"/>
            </w:rPr>
          </w:pPr>
          <w:r>
            <w:rPr>
              <w:b/>
              <w:bCs/>
              <w:szCs w:val="19"/>
              <w:lang w:val="de"/>
            </w:rPr>
            <w:t>Ich erteile die Einwilligung, dass meine personenbezogen Daten/die personenbezogenen Daten meines Kindes auf diesem Formular zu Abrechnungs- und Prüfungszwecken des vom DPJW geförderten Projekts, an dem ich teilnehme/mein Kind teilnimmt, verarbeitet werden.</w:t>
          </w:r>
        </w:p>
        <w:p w:rsidR="00DA1929" w:rsidRPr="00D50B5B" w:rsidRDefault="00DA1929" w:rsidP="0080713A">
          <w:pPr>
            <w:spacing w:after="0" w:line="240" w:lineRule="auto"/>
            <w:jc w:val="center"/>
            <w:rPr>
              <w:sz w:val="19"/>
              <w:szCs w:val="19"/>
            </w:rPr>
          </w:pPr>
          <w:r>
            <w:rPr>
              <w:b/>
              <w:bCs/>
              <w:sz w:val="19"/>
              <w:szCs w:val="19"/>
              <w:lang w:val="de"/>
            </w:rPr>
            <w:t>Informationen</w:t>
          </w:r>
        </w:p>
        <w:p w:rsidR="007D77B1" w:rsidRPr="002C774E" w:rsidRDefault="00DA1929" w:rsidP="0080713A">
          <w:pPr>
            <w:pStyle w:val="Listenabsatz"/>
            <w:spacing w:after="80" w:line="240" w:lineRule="auto"/>
            <w:ind w:left="0"/>
            <w:jc w:val="both"/>
            <w:rPr>
              <w:sz w:val="18"/>
              <w:szCs w:val="19"/>
            </w:rPr>
          </w:pPr>
          <w:r>
            <w:rPr>
              <w:sz w:val="18"/>
              <w:szCs w:val="19"/>
              <w:lang w:val="de"/>
            </w:rPr>
            <w:t>Die Angabe der personenbezogenen Daten ist freiwillig, allerdings auch eine wichtige Voraussetzung für die Abrechnung und Prüfung des DPJW-geförderten Projekts. Werden keine personenbezogenen Daten angegeben, verhindert dies die Förderung der Teilnahme am Projekt. Die personenbezogenen Daten werden aufgrund einer erteilten Einwilligung verarbeitet, um die Verwendung der Fördermittel, die das DPJW dem Projektorganisator gewährt hat, abzurechnen und zu prüfen. Verantwortlicher der für vorgenannte Zwecke angegebenen personenbezogenen Daten sind u. a. die Organisatoren des Projekts sowie die Organisation Deutsch-Polnisches Jugendwerk“ (DPJW) mit Sitz in: ul. Alzacka 18, 03-972 Warszawa und Friedhofsgasse 2, 14473 Potsdam. Im DPJW wurde ein Datenschutzbeauftragter benannt, der im Sitz des Verantwortlichen erreichbar ist. Die personenbezogenen Daten werden für eine Frist von fünf Jahren nach Ablauf des Projekts gespeichert.</w:t>
          </w:r>
        </w:p>
        <w:p w:rsidR="00DA1929" w:rsidRPr="002C774E" w:rsidRDefault="00DA1929" w:rsidP="0080713A">
          <w:pPr>
            <w:spacing w:after="80" w:line="240" w:lineRule="auto"/>
            <w:jc w:val="both"/>
            <w:rPr>
              <w:sz w:val="18"/>
              <w:szCs w:val="19"/>
            </w:rPr>
          </w:pPr>
          <w:r>
            <w:rPr>
              <w:sz w:val="18"/>
              <w:szCs w:val="19"/>
              <w:lang w:val="de"/>
            </w:rPr>
            <w:t>In Bezug auf Ihre personenbezogenen Daten haben Sie das Recht auf Auskunft über ihren Inhalt, auf ihre Berichtigung, Löschung oder auf Einschränkung der Verarbeitung, auf Widerruf der Einwilligung, auf Datenübertragbarkeit sowie auf Widerspruch gegen ihre Verarbeitung. Sie haben das Recht auf Beschwerde bei einer Aufsichtsbehörde, wenn die Verarbeitung der personenbezogenen Daten Ihrer Meinung nach gegen geltende Vorschriften verstößt.</w:t>
          </w:r>
        </w:p>
        <w:p w:rsidR="00B0525C" w:rsidRPr="002C774E" w:rsidRDefault="003A11EC" w:rsidP="0080713A">
          <w:pPr>
            <w:spacing w:after="0" w:line="240" w:lineRule="auto"/>
            <w:jc w:val="both"/>
            <w:rPr>
              <w:sz w:val="18"/>
              <w:szCs w:val="19"/>
            </w:rPr>
          </w:pPr>
          <w:r>
            <w:rPr>
              <w:sz w:val="18"/>
              <w:szCs w:val="19"/>
              <w:lang w:val="de"/>
            </w:rPr>
            <w:t xml:space="preserve">Ihre personenbezogenen Daten können den zuständigen Zentralstellen des </w:t>
          </w:r>
          <w:r w:rsidRPr="00507E62">
            <w:rPr>
              <w:sz w:val="18"/>
              <w:szCs w:val="18"/>
              <w:lang w:val="de"/>
            </w:rPr>
            <w:t xml:space="preserve">DPJW übermittelt werden, die bei Bedarf über die Internetseite </w:t>
          </w:r>
          <w:hyperlink r:id="rId8" w:history="1">
            <w:r w:rsidRPr="00507E62">
              <w:rPr>
                <w:rStyle w:val="Hyperlink"/>
                <w:sz w:val="18"/>
                <w:szCs w:val="18"/>
                <w:lang w:val="de"/>
              </w:rPr>
              <w:t>http://www.dpjw.org/kontaktboersen/zentralstellen/</w:t>
            </w:r>
          </w:hyperlink>
          <w:r w:rsidRPr="00507E62">
            <w:rPr>
              <w:sz w:val="18"/>
              <w:szCs w:val="18"/>
              <w:lang w:val="de"/>
            </w:rPr>
            <w:t xml:space="preserve"> zu finden sind.</w:t>
          </w:r>
          <w:r w:rsidR="0080713A">
            <w:rPr>
              <w:sz w:val="18"/>
              <w:szCs w:val="18"/>
              <w:lang w:val="de"/>
            </w:rPr>
            <w:t xml:space="preserve"> </w:t>
          </w:r>
          <w:r w:rsidR="002C774E" w:rsidRPr="00507E62">
            <w:rPr>
              <w:sz w:val="18"/>
              <w:szCs w:val="18"/>
              <w:lang w:val="de"/>
            </w:rPr>
            <w:t>Die personenbezogenen Daten werden keiner vollständig automatisierten Verarbeitung</w:t>
          </w:r>
          <w:r w:rsidR="002C774E">
            <w:rPr>
              <w:sz w:val="18"/>
              <w:szCs w:val="19"/>
              <w:lang w:val="de"/>
            </w:rPr>
            <w:t xml:space="preserve"> und keinem Profiling unterzogen. </w:t>
          </w:r>
        </w:p>
        <w:p w:rsidR="00DA1929" w:rsidRPr="002C774E" w:rsidRDefault="00DA1929" w:rsidP="0080713A">
          <w:pPr>
            <w:spacing w:after="80" w:line="240" w:lineRule="auto"/>
            <w:jc w:val="both"/>
            <w:rPr>
              <w:b/>
              <w:sz w:val="18"/>
              <w:szCs w:val="19"/>
            </w:rPr>
          </w:pPr>
          <w:r>
            <w:rPr>
              <w:sz w:val="18"/>
              <w:szCs w:val="19"/>
              <w:lang w:val="de"/>
            </w:rPr>
            <w:t xml:space="preserve">Die Einwilligung kann mit einer entsprechenden Mitteilung an die E-Mail-Adresse: </w:t>
          </w:r>
          <w:hyperlink r:id="rId9" w:history="1">
            <w:r w:rsidR="009A3D02" w:rsidRPr="00E41725">
              <w:rPr>
                <w:rStyle w:val="Hyperlink"/>
                <w:b/>
                <w:bCs/>
                <w:sz w:val="18"/>
                <w:szCs w:val="19"/>
                <w:lang w:val="de"/>
              </w:rPr>
              <w:t>datenschutz@dpjw.org</w:t>
            </w:r>
          </w:hyperlink>
          <w:r>
            <w:rPr>
              <w:sz w:val="18"/>
              <w:szCs w:val="19"/>
              <w:lang w:val="de"/>
            </w:rPr>
            <w:t xml:space="preserve"> widerrufen werden. Durch den Widerruf der Einwilligung wird die Rechtmäßigkeit der aufgrund der Einwilligung bis zum Widerruf erfolgten Verarbeitung nicht berührt.</w:t>
          </w:r>
        </w:p>
        <w:p w:rsidR="000C646D" w:rsidRPr="007D77B1" w:rsidRDefault="000C646D" w:rsidP="00D4015E">
          <w:pPr>
            <w:spacing w:after="80" w:line="240" w:lineRule="auto"/>
          </w:pPr>
        </w:p>
        <w:p w:rsidR="00E73B42" w:rsidRPr="00B0525C" w:rsidRDefault="00E73B42" w:rsidP="00D4015E">
          <w:pPr>
            <w:spacing w:after="0" w:line="240" w:lineRule="auto"/>
            <w:rPr>
              <w:b/>
              <w:sz w:val="20"/>
            </w:rPr>
          </w:pPr>
          <w:r>
            <w:rPr>
              <w:b/>
              <w:bCs/>
              <w:sz w:val="20"/>
              <w:lang w:val="de"/>
            </w:rPr>
            <w:t>Datum und handschriftliche Unterschrift:</w:t>
          </w:r>
          <w:r w:rsidR="00E749F8">
            <w:rPr>
              <w:b/>
              <w:bCs/>
              <w:sz w:val="20"/>
              <w:lang w:val="de"/>
            </w:rPr>
            <w:t xml:space="preserve">  </w:t>
          </w:r>
          <w:r>
            <w:rPr>
              <w:b/>
              <w:bCs/>
              <w:sz w:val="20"/>
              <w:lang w:val="de"/>
            </w:rPr>
            <w:t xml:space="preserve"> </w:t>
          </w:r>
          <w:r>
            <w:rPr>
              <w:b/>
              <w:bCs/>
              <w:sz w:val="20"/>
              <w:lang w:val="de"/>
            </w:rPr>
            <w:tab/>
          </w:r>
          <w:sdt>
            <w:sdtPr>
              <w:rPr>
                <w:b/>
              </w:rPr>
              <w:id w:val="-1285655580"/>
              <w:placeholder>
                <w:docPart w:val="BEB58F841888498CB6E48D1693264FBB"/>
              </w:placeholder>
              <w:showingPlcHdr/>
              <w:date w:fullDate="2018-05-24T00:00:00Z">
                <w:dateFormat w:val="dd.MM.yyyy"/>
                <w:lid w:val="de-DE"/>
                <w:storeMappedDataAs w:val="dateTime"/>
                <w:calendar w:val="gregorian"/>
              </w:date>
            </w:sdtPr>
            <w:sdtEndPr/>
            <w:sdtContent>
              <w:r w:rsidR="00E749F8">
                <w:rPr>
                  <w:b/>
                </w:rPr>
                <w:t xml:space="preserve"> </w:t>
              </w:r>
              <w:r w:rsidR="00E749F8">
                <w:rPr>
                  <w:rStyle w:val="Platzhaltertext"/>
                  <w:u w:val="single"/>
                </w:rPr>
                <w:t>Datum</w:t>
              </w:r>
            </w:sdtContent>
          </w:sdt>
          <w:r w:rsidR="00E749F8" w:rsidRPr="00B17E81">
            <w:rPr>
              <w:b/>
            </w:rPr>
            <w:t xml:space="preserve">         </w:t>
          </w:r>
          <w:r>
            <w:rPr>
              <w:b/>
              <w:bCs/>
              <w:sz w:val="20"/>
              <w:lang w:val="de"/>
            </w:rPr>
            <w:t>......................................................................</w:t>
          </w:r>
        </w:p>
        <w:p w:rsidR="00204265" w:rsidRDefault="00C72C30" w:rsidP="00D4015E">
          <w:pPr>
            <w:spacing w:after="120" w:line="240" w:lineRule="auto"/>
            <w:rPr>
              <w:i/>
              <w:sz w:val="18"/>
            </w:rPr>
          </w:pPr>
          <w:r>
            <w:rPr>
              <w:noProof/>
              <w:lang w:eastAsia="de-DE"/>
            </w:rPr>
            <mc:AlternateContent>
              <mc:Choice Requires="wps">
                <w:drawing>
                  <wp:anchor distT="0" distB="0" distL="114300" distR="114300" simplePos="0" relativeHeight="251659264" behindDoc="0" locked="0" layoutInCell="1" allowOverlap="1" wp14:anchorId="25D3E651" wp14:editId="2283A33E">
                    <wp:simplePos x="0" y="0"/>
                    <wp:positionH relativeFrom="column">
                      <wp:posOffset>-1270</wp:posOffset>
                    </wp:positionH>
                    <wp:positionV relativeFrom="paragraph">
                      <wp:posOffset>344805</wp:posOffset>
                    </wp:positionV>
                    <wp:extent cx="6598920" cy="609600"/>
                    <wp:effectExtent l="0" t="0" r="11430" b="19050"/>
                    <wp:wrapSquare wrapText="bothSides"/>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98920" cy="609600"/>
                            </a:xfrm>
                            <a:prstGeom prst="rect">
                              <a:avLst/>
                            </a:prstGeom>
                            <a:noFill/>
                            <a:ln w="6350">
                              <a:solidFill>
                                <a:prstClr val="black"/>
                              </a:solidFill>
                            </a:ln>
                            <a:effectLst/>
                          </wps:spPr>
                          <wps:txbx>
                            <w:txbxContent>
                              <w:p w:rsidR="00BE0790" w:rsidRPr="009B2176" w:rsidRDefault="00BE0790" w:rsidP="00D060CE">
                                <w:pPr>
                                  <w:spacing w:after="0" w:line="240" w:lineRule="auto"/>
                                  <w:rPr>
                                    <w:b/>
                                    <w:color w:val="1F3864" w:themeColor="accent5" w:themeShade="80"/>
                                  </w:rPr>
                                </w:pPr>
                                <w:r>
                                  <w:rPr>
                                    <w:b/>
                                    <w:bCs/>
                                    <w:color w:val="1F3864" w:themeColor="accent5" w:themeShade="80"/>
                                    <w:lang w:val="de"/>
                                  </w:rPr>
                                  <w:t>Das DPJW wurde 1991 von der deutschen und der polnischen Regierung als internationale Organisation gegründet. Es ermöglicht den Austausch junger Menschen aus Deutschland und Polen. Mit der Unterstützung des DPJW wurden bislang mehr als 75 000 Projekte mit knapp drei Millionen Teilnehmern durchgeführt.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 o:spid="_x0000_s1026" type="#_x0000_t202" style="position:absolute;margin-left:-.1pt;margin-top:27.15pt;width:519.6pt;height: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" filled="f" strokeweight=".5pt">
                    <v:path arrowok="t"/>
                    <v:textbox style="mso-fit-shape-to-text:t">
                      <w:txbxContent>
                        <w:p w:rsidR="00BE0790" w:rsidRPr="009B2176" w:rsidRDefault="00BE0790" w:rsidP="00D060CE">
                          <w:pPr>
                            <w:spacing w:after="0" w:line="240" w:lineRule="auto"/>
                            <w:rPr>
                              <w:b/>
                              <w:color w:val="1F3864" w:themeColor="accent5" w:themeShade="80"/>
                            </w:rPr>
                          </w:pPr>
                          <w:r>
                            <w:rPr>
                              <w:b/>
                              <w:bCs/>
                              <w:color w:val="1F3864" w:themeColor="accent5" w:themeShade="80"/>
                              <w:lang w:val="de"/>
                            </w:rPr>
                            <w:t>Das DPJW wurde 1991 von der deutschen und der polnischen Regierung als internationale Organisation gegründet. Es ermöglicht den Austausch junger Menschen aus Deutschland und Polen. Mit der Unterstützung des DPJW wurden bislang mehr als 75 000 Projekte mit knapp drei Millionen Teilnehmern durchgeführt.</w:t>
                          </w:r>
                        </w:p>
                      </w:txbxContent>
                    </v:textbox>
                    <w10:wrap type="square"/>
                  </v:shape>
                </w:pict>
              </mc:Fallback>
            </mc:AlternateContent>
          </w:r>
          <w:r w:rsidR="00D060CE">
            <w:rPr>
              <w:i/>
              <w:iCs/>
              <w:sz w:val="18"/>
              <w:lang w:val="de"/>
            </w:rPr>
            <w:t>(Bei Unterschrift durch ein Elternteil oder eine(n) Erziehungsberechtigte(n) bitte Vor- und Zunamen in Druckbuchstaben angeben.)</w:t>
          </w:r>
        </w:p>
        <w:p w:rsidR="00D060CE" w:rsidRDefault="00D060CE" w:rsidP="00D060CE">
          <w:pPr>
            <w:spacing w:after="0" w:line="240" w:lineRule="auto"/>
            <w:rPr>
              <w:b/>
              <w:sz w:val="18"/>
            </w:rPr>
          </w:pPr>
        </w:p>
        <w:p w:rsidR="009B2176" w:rsidRPr="009B2176" w:rsidRDefault="009B2176" w:rsidP="00D060CE">
          <w:pPr>
            <w:spacing w:after="0" w:line="240" w:lineRule="auto"/>
            <w:rPr>
              <w:b/>
              <w:sz w:val="18"/>
            </w:rPr>
          </w:pPr>
          <w:r>
            <w:rPr>
              <w:sz w:val="18"/>
              <w:lang w:val="de"/>
            </w:rPr>
            <w:t>* Unzutreffendes streichen</w:t>
          </w:r>
        </w:p>
      </w:sdtContent>
    </w:sdt>
    <w:sectPr w:rsidR="009B2176" w:rsidRPr="009B2176" w:rsidSect="00D4015E">
      <w:pgSz w:w="11906" w:h="16838"/>
      <w:pgMar w:top="426" w:right="707" w:bottom="568"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315D73"/>
    <w:multiLevelType w:val="hybridMultilevel"/>
    <w:tmpl w:val="A0EAC3B4"/>
    <w:lvl w:ilvl="0" w:tplc="B09E29F2">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63200C35"/>
    <w:multiLevelType w:val="hybridMultilevel"/>
    <w:tmpl w:val="927E5CA8"/>
    <w:lvl w:ilvl="0" w:tplc="00E255C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CE1"/>
    <w:rsid w:val="000C4120"/>
    <w:rsid w:val="000C646D"/>
    <w:rsid w:val="00105B60"/>
    <w:rsid w:val="00190639"/>
    <w:rsid w:val="001F3D13"/>
    <w:rsid w:val="00204265"/>
    <w:rsid w:val="00247C69"/>
    <w:rsid w:val="002739FC"/>
    <w:rsid w:val="00274A27"/>
    <w:rsid w:val="00282E02"/>
    <w:rsid w:val="002C774E"/>
    <w:rsid w:val="003A11EC"/>
    <w:rsid w:val="003C5047"/>
    <w:rsid w:val="00466362"/>
    <w:rsid w:val="004A097C"/>
    <w:rsid w:val="004B64C1"/>
    <w:rsid w:val="004F65F7"/>
    <w:rsid w:val="00501F25"/>
    <w:rsid w:val="00507E62"/>
    <w:rsid w:val="00606F05"/>
    <w:rsid w:val="00616BB8"/>
    <w:rsid w:val="0062720B"/>
    <w:rsid w:val="006B4CE2"/>
    <w:rsid w:val="006F1DD3"/>
    <w:rsid w:val="00714CE1"/>
    <w:rsid w:val="007A4E82"/>
    <w:rsid w:val="007D77B1"/>
    <w:rsid w:val="008064AD"/>
    <w:rsid w:val="0080713A"/>
    <w:rsid w:val="009429A6"/>
    <w:rsid w:val="009A092C"/>
    <w:rsid w:val="009A242B"/>
    <w:rsid w:val="009A3D02"/>
    <w:rsid w:val="009B2176"/>
    <w:rsid w:val="009D0CE4"/>
    <w:rsid w:val="009F0B34"/>
    <w:rsid w:val="00A16D14"/>
    <w:rsid w:val="00A40CA3"/>
    <w:rsid w:val="00A75B14"/>
    <w:rsid w:val="00B0525C"/>
    <w:rsid w:val="00BA0FBF"/>
    <w:rsid w:val="00BE0790"/>
    <w:rsid w:val="00C72C30"/>
    <w:rsid w:val="00C72D58"/>
    <w:rsid w:val="00CD21B2"/>
    <w:rsid w:val="00D060CE"/>
    <w:rsid w:val="00D31680"/>
    <w:rsid w:val="00D4015E"/>
    <w:rsid w:val="00D50B5B"/>
    <w:rsid w:val="00D56374"/>
    <w:rsid w:val="00DA1929"/>
    <w:rsid w:val="00DE0843"/>
    <w:rsid w:val="00DF7192"/>
    <w:rsid w:val="00E262A7"/>
    <w:rsid w:val="00E73B42"/>
    <w:rsid w:val="00E749F8"/>
    <w:rsid w:val="00EE7C04"/>
    <w:rsid w:val="00F25A47"/>
    <w:rsid w:val="00F5650F"/>
    <w:rsid w:val="00FA7E35"/>
    <w:rsid w:val="00FC4FFE"/>
    <w:rsid w:val="00FE273C"/>
    <w:rsid w:val="00FF05F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7A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D5637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56374"/>
    <w:rPr>
      <w:rFonts w:ascii="Segoe UI" w:hAnsi="Segoe UI" w:cs="Segoe UI"/>
      <w:sz w:val="18"/>
      <w:szCs w:val="18"/>
    </w:rPr>
  </w:style>
  <w:style w:type="character" w:styleId="Kommentarzeichen">
    <w:name w:val="annotation reference"/>
    <w:basedOn w:val="Absatz-Standardschriftart"/>
    <w:uiPriority w:val="99"/>
    <w:semiHidden/>
    <w:unhideWhenUsed/>
    <w:rsid w:val="00D56374"/>
    <w:rPr>
      <w:sz w:val="16"/>
      <w:szCs w:val="16"/>
    </w:rPr>
  </w:style>
  <w:style w:type="paragraph" w:styleId="Kommentartext">
    <w:name w:val="annotation text"/>
    <w:basedOn w:val="Standard"/>
    <w:link w:val="KommentartextZchn"/>
    <w:uiPriority w:val="99"/>
    <w:semiHidden/>
    <w:unhideWhenUsed/>
    <w:rsid w:val="00D5637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56374"/>
    <w:rPr>
      <w:sz w:val="20"/>
      <w:szCs w:val="20"/>
    </w:rPr>
  </w:style>
  <w:style w:type="paragraph" w:styleId="Kommentarthema">
    <w:name w:val="annotation subject"/>
    <w:basedOn w:val="Kommentartext"/>
    <w:next w:val="Kommentartext"/>
    <w:link w:val="KommentarthemaZchn"/>
    <w:uiPriority w:val="99"/>
    <w:semiHidden/>
    <w:unhideWhenUsed/>
    <w:rsid w:val="00D56374"/>
    <w:rPr>
      <w:b/>
      <w:bCs/>
    </w:rPr>
  </w:style>
  <w:style w:type="character" w:customStyle="1" w:styleId="KommentarthemaZchn">
    <w:name w:val="Kommentarthema Zchn"/>
    <w:basedOn w:val="KommentartextZchn"/>
    <w:link w:val="Kommentarthema"/>
    <w:uiPriority w:val="99"/>
    <w:semiHidden/>
    <w:rsid w:val="00D56374"/>
    <w:rPr>
      <w:b/>
      <w:bCs/>
      <w:sz w:val="20"/>
      <w:szCs w:val="20"/>
    </w:rPr>
  </w:style>
  <w:style w:type="character" w:customStyle="1" w:styleId="y0nh2b">
    <w:name w:val="y0nh2b"/>
    <w:basedOn w:val="Absatz-Standardschriftart"/>
    <w:rsid w:val="009F0B34"/>
  </w:style>
  <w:style w:type="character" w:styleId="Hyperlink">
    <w:name w:val="Hyperlink"/>
    <w:basedOn w:val="Absatz-Standardschriftart"/>
    <w:uiPriority w:val="99"/>
    <w:unhideWhenUsed/>
    <w:rsid w:val="00DA1929"/>
    <w:rPr>
      <w:color w:val="0563C1" w:themeColor="hyperlink"/>
      <w:u w:val="single"/>
    </w:rPr>
  </w:style>
  <w:style w:type="paragraph" w:styleId="Listenabsatz">
    <w:name w:val="List Paragraph"/>
    <w:basedOn w:val="Standard"/>
    <w:uiPriority w:val="34"/>
    <w:qFormat/>
    <w:rsid w:val="007D77B1"/>
    <w:pPr>
      <w:ind w:left="720"/>
      <w:contextualSpacing/>
    </w:pPr>
  </w:style>
  <w:style w:type="character" w:styleId="Platzhaltertext">
    <w:name w:val="Placeholder Text"/>
    <w:basedOn w:val="Absatz-Standardschriftart"/>
    <w:uiPriority w:val="99"/>
    <w:semiHidden/>
    <w:rsid w:val="009A092C"/>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D5637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56374"/>
    <w:rPr>
      <w:rFonts w:ascii="Segoe UI" w:hAnsi="Segoe UI" w:cs="Segoe UI"/>
      <w:sz w:val="18"/>
      <w:szCs w:val="18"/>
    </w:rPr>
  </w:style>
  <w:style w:type="character" w:styleId="Kommentarzeichen">
    <w:name w:val="annotation reference"/>
    <w:basedOn w:val="Absatz-Standardschriftart"/>
    <w:uiPriority w:val="99"/>
    <w:semiHidden/>
    <w:unhideWhenUsed/>
    <w:rsid w:val="00D56374"/>
    <w:rPr>
      <w:sz w:val="16"/>
      <w:szCs w:val="16"/>
    </w:rPr>
  </w:style>
  <w:style w:type="paragraph" w:styleId="Kommentartext">
    <w:name w:val="annotation text"/>
    <w:basedOn w:val="Standard"/>
    <w:link w:val="KommentartextZchn"/>
    <w:uiPriority w:val="99"/>
    <w:semiHidden/>
    <w:unhideWhenUsed/>
    <w:rsid w:val="00D5637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56374"/>
    <w:rPr>
      <w:sz w:val="20"/>
      <w:szCs w:val="20"/>
    </w:rPr>
  </w:style>
  <w:style w:type="paragraph" w:styleId="Kommentarthema">
    <w:name w:val="annotation subject"/>
    <w:basedOn w:val="Kommentartext"/>
    <w:next w:val="Kommentartext"/>
    <w:link w:val="KommentarthemaZchn"/>
    <w:uiPriority w:val="99"/>
    <w:semiHidden/>
    <w:unhideWhenUsed/>
    <w:rsid w:val="00D56374"/>
    <w:rPr>
      <w:b/>
      <w:bCs/>
    </w:rPr>
  </w:style>
  <w:style w:type="character" w:customStyle="1" w:styleId="KommentarthemaZchn">
    <w:name w:val="Kommentarthema Zchn"/>
    <w:basedOn w:val="KommentartextZchn"/>
    <w:link w:val="Kommentarthema"/>
    <w:uiPriority w:val="99"/>
    <w:semiHidden/>
    <w:rsid w:val="00D56374"/>
    <w:rPr>
      <w:b/>
      <w:bCs/>
      <w:sz w:val="20"/>
      <w:szCs w:val="20"/>
    </w:rPr>
  </w:style>
  <w:style w:type="character" w:customStyle="1" w:styleId="y0nh2b">
    <w:name w:val="y0nh2b"/>
    <w:basedOn w:val="Absatz-Standardschriftart"/>
    <w:rsid w:val="009F0B34"/>
  </w:style>
  <w:style w:type="character" w:styleId="Hyperlink">
    <w:name w:val="Hyperlink"/>
    <w:basedOn w:val="Absatz-Standardschriftart"/>
    <w:uiPriority w:val="99"/>
    <w:unhideWhenUsed/>
    <w:rsid w:val="00DA1929"/>
    <w:rPr>
      <w:color w:val="0563C1" w:themeColor="hyperlink"/>
      <w:u w:val="single"/>
    </w:rPr>
  </w:style>
  <w:style w:type="paragraph" w:styleId="Listenabsatz">
    <w:name w:val="List Paragraph"/>
    <w:basedOn w:val="Standard"/>
    <w:uiPriority w:val="34"/>
    <w:qFormat/>
    <w:rsid w:val="007D77B1"/>
    <w:pPr>
      <w:ind w:left="720"/>
      <w:contextualSpacing/>
    </w:pPr>
  </w:style>
  <w:style w:type="character" w:styleId="Platzhaltertext">
    <w:name w:val="Placeholder Text"/>
    <w:basedOn w:val="Absatz-Standardschriftart"/>
    <w:uiPriority w:val="99"/>
    <w:semiHidden/>
    <w:rsid w:val="009A092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pjw.org/kontaktboersen/zentralstellen/"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datenschutz@dpjw.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D\AppData\Local\Temp\Teilnahmebestaetigung_05.2018.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94BCB127C194A51B19987F7404B6A8B"/>
        <w:category>
          <w:name w:val="Allgemein"/>
          <w:gallery w:val="placeholder"/>
        </w:category>
        <w:types>
          <w:type w:val="bbPlcHdr"/>
        </w:types>
        <w:behaviors>
          <w:behavior w:val="content"/>
        </w:behaviors>
        <w:guid w:val="{FA0EDCA1-FFE5-42BA-8329-3D72B0623589}"/>
      </w:docPartPr>
      <w:docPartBody>
        <w:p w:rsidR="00000000" w:rsidRDefault="00001299">
          <w:pPr>
            <w:pStyle w:val="594BCB127C194A51B19987F7404B6A8B"/>
          </w:pPr>
          <w:r w:rsidRPr="00E41725">
            <w:rPr>
              <w:rStyle w:val="Platzhaltertext"/>
            </w:rPr>
            <w:t>Kliknij tutaj, aby wprowadzić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299"/>
    <w:rsid w:val="0000129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594BCB127C194A51B19987F7404B6A8B">
    <w:name w:val="594BCB127C194A51B19987F7404B6A8B"/>
  </w:style>
  <w:style w:type="paragraph" w:customStyle="1" w:styleId="DF15334417504F0680D8E288355938BB">
    <w:name w:val="DF15334417504F0680D8E288355938BB"/>
  </w:style>
  <w:style w:type="paragraph" w:customStyle="1" w:styleId="476B9D90B1F24555A3D7B30E1F615696">
    <w:name w:val="476B9D90B1F24555A3D7B30E1F615696"/>
  </w:style>
  <w:style w:type="paragraph" w:customStyle="1" w:styleId="DCEB32B1073046D49B21F001AF02E316">
    <w:name w:val="DCEB32B1073046D49B21F001AF02E316"/>
  </w:style>
  <w:style w:type="paragraph" w:customStyle="1" w:styleId="BEB58F841888498CB6E48D1693264FBB">
    <w:name w:val="BEB58F841888498CB6E48D1693264FB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594BCB127C194A51B19987F7404B6A8B">
    <w:name w:val="594BCB127C194A51B19987F7404B6A8B"/>
  </w:style>
  <w:style w:type="paragraph" w:customStyle="1" w:styleId="DF15334417504F0680D8E288355938BB">
    <w:name w:val="DF15334417504F0680D8E288355938BB"/>
  </w:style>
  <w:style w:type="paragraph" w:customStyle="1" w:styleId="476B9D90B1F24555A3D7B30E1F615696">
    <w:name w:val="476B9D90B1F24555A3D7B30E1F615696"/>
  </w:style>
  <w:style w:type="paragraph" w:customStyle="1" w:styleId="DCEB32B1073046D49B21F001AF02E316">
    <w:name w:val="DCEB32B1073046D49B21F001AF02E316"/>
  </w:style>
  <w:style w:type="paragraph" w:customStyle="1" w:styleId="BEB58F841888498CB6E48D1693264FBB">
    <w:name w:val="BEB58F841888498CB6E48D1693264FB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81A712-7A0A-413C-B45C-ECD99CB5E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Teilnahmebestaetigung_05.2018</Template>
  <TotalTime>0</TotalTime>
  <Pages>1</Pages>
  <Words>586</Words>
  <Characters>3697</Characters>
  <Application>Microsoft Office Word</Application>
  <DocSecurity>0</DocSecurity>
  <Lines>30</Lines>
  <Paragraphs>8</Paragraphs>
  <ScaleCrop>false</ScaleCrop>
  <HeadingPairs>
    <vt:vector size="4" baseType="variant">
      <vt:variant>
        <vt:lpstr>Titel</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4275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dc:creator>
  <cp:lastModifiedBy>BD</cp:lastModifiedBy>
  <cp:revision>1</cp:revision>
  <cp:lastPrinted>2018-05-11T11:13:00Z</cp:lastPrinted>
  <dcterms:created xsi:type="dcterms:W3CDTF">2018-06-08T09:43:00Z</dcterms:created>
  <dcterms:modified xsi:type="dcterms:W3CDTF">2018-06-08T09:46:00Z</dcterms:modified>
</cp:coreProperties>
</file>